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A4" w:rsidRDefault="009C0537">
      <w:bookmarkStart w:id="0" w:name="_GoBack"/>
      <w:bookmarkEnd w:id="0"/>
      <w:r>
        <w:t xml:space="preserve">                                                         </w:t>
      </w:r>
      <w:r w:rsidR="00846657">
        <w:t xml:space="preserve">                                               </w:t>
      </w:r>
      <w:r>
        <w:t xml:space="preserve">  COUNCIL OF CATHOLIC WOMEN</w:t>
      </w:r>
    </w:p>
    <w:p w:rsidR="009C0537" w:rsidRDefault="009C0537"/>
    <w:p w:rsidR="009C0537" w:rsidRDefault="009C0537">
      <w:r>
        <w:t>TILTLE:</w:t>
      </w:r>
    </w:p>
    <w:p w:rsidR="009C0537" w:rsidRDefault="009C0537">
      <w:r>
        <w:t>LOCATION:</w:t>
      </w:r>
    </w:p>
    <w:p w:rsidR="009C0537" w:rsidRDefault="009C0537">
      <w:r>
        <w:t>DATE:</w:t>
      </w:r>
    </w:p>
    <w:p w:rsidR="009C0537" w:rsidRDefault="009C0537">
      <w:r>
        <w:t>TIME STARTED:</w:t>
      </w:r>
    </w:p>
    <w:p w:rsidR="009C0537" w:rsidRDefault="009C0537">
      <w:r>
        <w:t>TIME ENDED:</w:t>
      </w:r>
    </w:p>
    <w:p w:rsidR="009C0537" w:rsidRDefault="009C0537">
      <w:r>
        <w:t xml:space="preserve">Members present:                                  Members absent:                                            </w:t>
      </w:r>
      <w:r w:rsidR="00910650">
        <w:t xml:space="preserve">Guests:                                                                  </w:t>
      </w:r>
      <w:r>
        <w:t>Recording:</w:t>
      </w:r>
    </w:p>
    <w:p w:rsidR="009C0537" w:rsidRDefault="009C0537"/>
    <w:p w:rsidR="009C0537" w:rsidRDefault="009C0537">
      <w:r>
        <w:t xml:space="preserve">                                                                  </w:t>
      </w:r>
    </w:p>
    <w:p w:rsidR="009C0537" w:rsidRDefault="009C0537">
      <w:r>
        <w:t xml:space="preserve">                                 </w:t>
      </w:r>
    </w:p>
    <w:p w:rsidR="009C0537" w:rsidRDefault="009C0537"/>
    <w:p w:rsidR="009C0537" w:rsidRDefault="009C0537" w:rsidP="009C0537">
      <w:r>
        <w:t xml:space="preserve">                                                                    Members excused:                                          Presiding office</w:t>
      </w:r>
    </w:p>
    <w:p w:rsidR="009C0537" w:rsidRDefault="009C0537" w:rsidP="009C0537"/>
    <w:p w:rsidR="009C0537" w:rsidRDefault="009C0537" w:rsidP="009C0537"/>
    <w:p w:rsidR="009C0537" w:rsidRDefault="009C0537" w:rsidP="009C0537"/>
    <w:p w:rsidR="009C0537" w:rsidRDefault="009C0537" w:rsidP="009C0537">
      <w:r>
        <w:t>AGENDA ITEM                                        DISCUSSION/ACTION                                         RECOMMENATIONS/ACTION                                RESP.PARTY</w:t>
      </w:r>
    </w:p>
    <w:p w:rsidR="009C0537" w:rsidRDefault="009C0537" w:rsidP="009C0537"/>
    <w:p w:rsidR="009C0537" w:rsidRDefault="009C0537" w:rsidP="009C0537"/>
    <w:p w:rsidR="009C0537" w:rsidRDefault="009C0537" w:rsidP="009C0537"/>
    <w:p w:rsidR="009C0537" w:rsidRDefault="009C0537">
      <w:r>
        <w:t xml:space="preserve"> </w:t>
      </w:r>
      <w:r w:rsidR="0078401D">
        <w:t xml:space="preserve">Meeting Tool January 6, </w:t>
      </w:r>
      <w:proofErr w:type="gramStart"/>
      <w:r w:rsidR="0078401D">
        <w:t>2019</w:t>
      </w:r>
      <w:r w:rsidR="00B02195">
        <w:t xml:space="preserve">  </w:t>
      </w:r>
      <w:r w:rsidR="0078401D">
        <w:t>Monica</w:t>
      </w:r>
      <w:proofErr w:type="gramEnd"/>
      <w:r w:rsidR="0078401D">
        <w:t xml:space="preserve"> M Gornicke Parliamentarian LDCCW,  mgornicke@hotmail.com</w:t>
      </w:r>
    </w:p>
    <w:p w:rsidR="0078401D" w:rsidRDefault="0078401D"/>
    <w:p w:rsidR="00D85BC7" w:rsidRPr="001C36FA" w:rsidRDefault="009C0537" w:rsidP="00B85123">
      <w:r>
        <w:t xml:space="preserve">           </w:t>
      </w:r>
      <w:r w:rsidR="00846657">
        <w:t xml:space="preserve">                           </w:t>
      </w:r>
      <w:r w:rsidR="00B85123">
        <w:t xml:space="preserve">            </w:t>
      </w:r>
      <w:r w:rsidR="00846657">
        <w:t xml:space="preserve"> </w:t>
      </w:r>
      <w:r>
        <w:t xml:space="preserve"> </w:t>
      </w:r>
    </w:p>
    <w:p w:rsidR="00D85BC7" w:rsidRDefault="00D85BC7" w:rsidP="00B85123">
      <w:pPr>
        <w:rPr>
          <w:sz w:val="28"/>
          <w:szCs w:val="28"/>
        </w:rPr>
      </w:pPr>
    </w:p>
    <w:p w:rsidR="00D85BC7" w:rsidRPr="00D85BC7" w:rsidRDefault="00D85BC7" w:rsidP="00B85123">
      <w:pPr>
        <w:rPr>
          <w:sz w:val="20"/>
          <w:szCs w:val="20"/>
        </w:rPr>
      </w:pPr>
    </w:p>
    <w:p w:rsidR="00B85123" w:rsidRPr="00B85123" w:rsidRDefault="00B85123" w:rsidP="00B85123">
      <w:pPr>
        <w:rPr>
          <w:sz w:val="28"/>
          <w:szCs w:val="28"/>
          <w:u w:val="single"/>
          <w:vertAlign w:val="superscript"/>
        </w:rPr>
      </w:pPr>
    </w:p>
    <w:p w:rsidR="00846657" w:rsidRPr="00846657" w:rsidRDefault="00846657">
      <w:pPr>
        <w:rPr>
          <w:u w:val="single"/>
          <w:vertAlign w:val="superscript"/>
        </w:rPr>
      </w:pPr>
      <w:r>
        <w:rPr>
          <w:u w:val="single"/>
          <w:vertAlign w:val="superscript"/>
        </w:rPr>
        <w:t xml:space="preserve">                                                                                                       </w:t>
      </w:r>
    </w:p>
    <w:p w:rsidR="00846657" w:rsidRPr="00846657" w:rsidRDefault="00846657">
      <w:pPr>
        <w:rPr>
          <w:vertAlign w:val="superscript"/>
        </w:rPr>
      </w:pPr>
      <w:r>
        <w:rPr>
          <w:vertAlign w:val="superscript"/>
        </w:rPr>
        <w:t xml:space="preserve">   </w:t>
      </w:r>
    </w:p>
    <w:p w:rsidR="009C0537" w:rsidRPr="009C0537" w:rsidRDefault="009C0537" w:rsidP="00846657">
      <w:pPr>
        <w:pStyle w:val="ListParagraph"/>
      </w:pPr>
      <w:r>
        <w:t xml:space="preserve">                 </w:t>
      </w:r>
    </w:p>
    <w:p w:rsidR="009C0537" w:rsidRDefault="009C0537"/>
    <w:sectPr w:rsidR="009C0537" w:rsidSect="009C053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0D" w:rsidRDefault="00FC3D0D" w:rsidP="00364498">
      <w:pPr>
        <w:spacing w:after="0" w:line="240" w:lineRule="auto"/>
      </w:pPr>
      <w:r>
        <w:separator/>
      </w:r>
    </w:p>
  </w:endnote>
  <w:endnote w:type="continuationSeparator" w:id="0">
    <w:p w:rsidR="00FC3D0D" w:rsidRDefault="00FC3D0D" w:rsidP="0036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0D" w:rsidRDefault="00FC3D0D" w:rsidP="00364498">
      <w:pPr>
        <w:spacing w:after="0" w:line="240" w:lineRule="auto"/>
      </w:pPr>
      <w:r>
        <w:separator/>
      </w:r>
    </w:p>
  </w:footnote>
  <w:footnote w:type="continuationSeparator" w:id="0">
    <w:p w:rsidR="00FC3D0D" w:rsidRDefault="00FC3D0D" w:rsidP="0036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98" w:rsidRPr="007730A3" w:rsidRDefault="00364498" w:rsidP="007730A3">
    <w:pPr>
      <w:pStyle w:val="Header"/>
    </w:pPr>
    <w:r w:rsidRPr="007730A3">
      <w:t xml:space="preserve"> </w:t>
    </w:r>
    <w:r w:rsidR="007730A3"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70181"/>
    <w:multiLevelType w:val="hybridMultilevel"/>
    <w:tmpl w:val="A5F4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279CA"/>
    <w:multiLevelType w:val="hybridMultilevel"/>
    <w:tmpl w:val="B1A6B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25462"/>
    <w:multiLevelType w:val="hybridMultilevel"/>
    <w:tmpl w:val="14149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37"/>
    <w:rsid w:val="000A6331"/>
    <w:rsid w:val="001C36FA"/>
    <w:rsid w:val="00364498"/>
    <w:rsid w:val="00662B69"/>
    <w:rsid w:val="007730A3"/>
    <w:rsid w:val="0078401D"/>
    <w:rsid w:val="00846657"/>
    <w:rsid w:val="00910650"/>
    <w:rsid w:val="009C0537"/>
    <w:rsid w:val="00B02195"/>
    <w:rsid w:val="00B85123"/>
    <w:rsid w:val="00C23F0B"/>
    <w:rsid w:val="00C87459"/>
    <w:rsid w:val="00D85BC7"/>
    <w:rsid w:val="00F562A4"/>
    <w:rsid w:val="00FC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4ADC4D5-4F66-4960-B00A-22E6A2EC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A3"/>
  </w:style>
  <w:style w:type="paragraph" w:styleId="Heading1">
    <w:name w:val="heading 1"/>
    <w:basedOn w:val="Normal"/>
    <w:next w:val="Normal"/>
    <w:link w:val="Heading1Char"/>
    <w:uiPriority w:val="9"/>
    <w:qFormat/>
    <w:rsid w:val="007730A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0A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0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0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0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0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0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0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498"/>
  </w:style>
  <w:style w:type="paragraph" w:styleId="Footer">
    <w:name w:val="footer"/>
    <w:basedOn w:val="Normal"/>
    <w:link w:val="FooterChar"/>
    <w:uiPriority w:val="99"/>
    <w:unhideWhenUsed/>
    <w:rsid w:val="0036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98"/>
  </w:style>
  <w:style w:type="character" w:customStyle="1" w:styleId="Heading1Char">
    <w:name w:val="Heading 1 Char"/>
    <w:basedOn w:val="DefaultParagraphFont"/>
    <w:link w:val="Heading1"/>
    <w:uiPriority w:val="9"/>
    <w:rsid w:val="007730A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0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0A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0A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0A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0A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0A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0A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0A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30A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730A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730A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0A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30A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730A3"/>
    <w:rPr>
      <w:b/>
      <w:bCs/>
    </w:rPr>
  </w:style>
  <w:style w:type="character" w:styleId="Emphasis">
    <w:name w:val="Emphasis"/>
    <w:basedOn w:val="DefaultParagraphFont"/>
    <w:uiPriority w:val="20"/>
    <w:qFormat/>
    <w:rsid w:val="007730A3"/>
    <w:rPr>
      <w:i/>
      <w:iCs/>
    </w:rPr>
  </w:style>
  <w:style w:type="paragraph" w:styleId="NoSpacing">
    <w:name w:val="No Spacing"/>
    <w:uiPriority w:val="1"/>
    <w:qFormat/>
    <w:rsid w:val="007730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30A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730A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0A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0A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730A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730A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730A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730A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730A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0A3"/>
    <w:pPr>
      <w:outlineLvl w:val="9"/>
    </w:pPr>
  </w:style>
  <w:style w:type="paragraph" w:styleId="ListParagraph">
    <w:name w:val="List Paragraph"/>
    <w:basedOn w:val="Normal"/>
    <w:uiPriority w:val="34"/>
    <w:qFormat/>
    <w:rsid w:val="0084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53850-F765-4CF1-B387-054EF9D3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3FB639DD.dotm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Gornicke</dc:creator>
  <cp:keywords/>
  <dc:description/>
  <cp:lastModifiedBy>Fleisner, Marie A</cp:lastModifiedBy>
  <cp:revision>2</cp:revision>
  <dcterms:created xsi:type="dcterms:W3CDTF">2019-01-17T15:27:00Z</dcterms:created>
  <dcterms:modified xsi:type="dcterms:W3CDTF">2019-01-17T15:27:00Z</dcterms:modified>
</cp:coreProperties>
</file>