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08" w:rsidRDefault="007D5C5A" w:rsidP="007D5C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Thorp </w:t>
      </w:r>
      <w:r w:rsidR="00693479">
        <w:rPr>
          <w:sz w:val="24"/>
          <w:szCs w:val="24"/>
        </w:rPr>
        <w:t>De</w:t>
      </w:r>
      <w:r w:rsidR="00C56D82">
        <w:rPr>
          <w:sz w:val="24"/>
          <w:szCs w:val="24"/>
        </w:rPr>
        <w:t>anery Activity Report 01/07/2017</w:t>
      </w:r>
    </w:p>
    <w:p w:rsidR="00FF23C8" w:rsidRDefault="00FF23C8" w:rsidP="007D5C5A">
      <w:pPr>
        <w:jc w:val="center"/>
        <w:rPr>
          <w:sz w:val="24"/>
          <w:szCs w:val="24"/>
        </w:rPr>
      </w:pPr>
    </w:p>
    <w:p w:rsidR="00FF23C8" w:rsidRDefault="00FF23C8" w:rsidP="00FF23C8">
      <w:pPr>
        <w:rPr>
          <w:sz w:val="24"/>
          <w:szCs w:val="24"/>
        </w:rPr>
      </w:pPr>
      <w:r>
        <w:rPr>
          <w:sz w:val="24"/>
          <w:szCs w:val="24"/>
        </w:rPr>
        <w:t>Members of Thorp Deanery CCW’s continue to be active in their parishes and communities. Several PCCW’s have been working hard at bazaars/parish dinners and other fund raising events so that they can help support their Catholic Schools and parishes. They have also been/are involved in many events which have assisted various community projects.</w:t>
      </w:r>
    </w:p>
    <w:p w:rsidR="00C56D82" w:rsidRDefault="00C56D82" w:rsidP="00FF23C8">
      <w:pPr>
        <w:rPr>
          <w:sz w:val="24"/>
          <w:szCs w:val="24"/>
        </w:rPr>
      </w:pPr>
    </w:p>
    <w:p w:rsidR="00C56D82" w:rsidRDefault="00C56D82" w:rsidP="00FF23C8">
      <w:pPr>
        <w:rPr>
          <w:sz w:val="24"/>
          <w:szCs w:val="24"/>
        </w:rPr>
      </w:pPr>
      <w:r>
        <w:rPr>
          <w:sz w:val="24"/>
          <w:szCs w:val="24"/>
        </w:rPr>
        <w:t>Organized and participated in Patriotic Rosary during October and November, before elections. Goo</w:t>
      </w:r>
      <w:r w:rsidR="001E0630">
        <w:rPr>
          <w:sz w:val="24"/>
          <w:szCs w:val="24"/>
        </w:rPr>
        <w:t>d participation by all parishes.</w:t>
      </w:r>
    </w:p>
    <w:p w:rsidR="001E0630" w:rsidRDefault="001E0630" w:rsidP="00FF23C8">
      <w:pPr>
        <w:rPr>
          <w:sz w:val="24"/>
          <w:szCs w:val="24"/>
        </w:rPr>
      </w:pPr>
    </w:p>
    <w:p w:rsidR="001E0630" w:rsidRDefault="001E0630" w:rsidP="00FF23C8">
      <w:pPr>
        <w:rPr>
          <w:sz w:val="24"/>
          <w:szCs w:val="24"/>
        </w:rPr>
      </w:pPr>
      <w:r>
        <w:rPr>
          <w:sz w:val="24"/>
          <w:szCs w:val="24"/>
        </w:rPr>
        <w:t>Assisting with organizing and participating in ALPHA Program.</w:t>
      </w:r>
    </w:p>
    <w:p w:rsidR="00FF23C8" w:rsidRDefault="00FF23C8" w:rsidP="00FF23C8">
      <w:pPr>
        <w:rPr>
          <w:sz w:val="24"/>
          <w:szCs w:val="24"/>
        </w:rPr>
      </w:pPr>
    </w:p>
    <w:p w:rsidR="00693479" w:rsidRDefault="00C56D82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3479">
        <w:rPr>
          <w:sz w:val="24"/>
          <w:szCs w:val="24"/>
        </w:rPr>
        <w:t>Financ</w:t>
      </w:r>
      <w:r>
        <w:rPr>
          <w:sz w:val="24"/>
          <w:szCs w:val="24"/>
        </w:rPr>
        <w:t xml:space="preserve">ial support sent to seminarians and </w:t>
      </w:r>
      <w:r w:rsidR="001E0630">
        <w:rPr>
          <w:sz w:val="24"/>
          <w:szCs w:val="24"/>
        </w:rPr>
        <w:t>novitiates.</w:t>
      </w:r>
    </w:p>
    <w:p w:rsidR="00693479" w:rsidRDefault="00693479" w:rsidP="007D5C5A">
      <w:pPr>
        <w:rPr>
          <w:sz w:val="24"/>
          <w:szCs w:val="24"/>
        </w:rPr>
      </w:pPr>
    </w:p>
    <w:p w:rsidR="00693479" w:rsidRDefault="00693479" w:rsidP="007D5C5A">
      <w:pPr>
        <w:rPr>
          <w:sz w:val="24"/>
          <w:szCs w:val="24"/>
        </w:rPr>
      </w:pPr>
      <w:r>
        <w:rPr>
          <w:sz w:val="24"/>
          <w:szCs w:val="24"/>
        </w:rPr>
        <w:t>Fund raisers to support project milk.</w:t>
      </w:r>
      <w:r w:rsidR="00BB53EE">
        <w:rPr>
          <w:sz w:val="24"/>
          <w:szCs w:val="24"/>
        </w:rPr>
        <w:t xml:space="preserve"> Ongoing food drives to help stock food pantries. </w:t>
      </w:r>
      <w:r w:rsidR="00A00F9D">
        <w:rPr>
          <w:sz w:val="24"/>
          <w:szCs w:val="24"/>
        </w:rPr>
        <w:t xml:space="preserve">Provide financial support for international projects such as Ugandan Water &amp; School Project and Kenya Garden Project. </w:t>
      </w:r>
      <w:r w:rsidR="00C56D82">
        <w:rPr>
          <w:sz w:val="24"/>
          <w:szCs w:val="24"/>
        </w:rPr>
        <w:t>Sponsored students attending high school in Uganda.</w:t>
      </w:r>
    </w:p>
    <w:p w:rsidR="001E0630" w:rsidRDefault="001E0630" w:rsidP="007D5C5A">
      <w:pPr>
        <w:rPr>
          <w:sz w:val="24"/>
          <w:szCs w:val="24"/>
        </w:rPr>
      </w:pPr>
    </w:p>
    <w:p w:rsidR="001E0630" w:rsidRDefault="001E0630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Donated gift cards to CCD teachers and coordinators. </w:t>
      </w:r>
    </w:p>
    <w:p w:rsidR="00693479" w:rsidRDefault="00BB53EE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6D82" w:rsidRDefault="00693479" w:rsidP="007D5C5A">
      <w:pPr>
        <w:rPr>
          <w:sz w:val="24"/>
          <w:szCs w:val="24"/>
        </w:rPr>
      </w:pPr>
      <w:r>
        <w:rPr>
          <w:sz w:val="24"/>
          <w:szCs w:val="24"/>
        </w:rPr>
        <w:t>Visiting to residents in assisted living centers and nursing homes. Entertainment also provided for res</w:t>
      </w:r>
      <w:r w:rsidR="000913A6">
        <w:rPr>
          <w:sz w:val="24"/>
          <w:szCs w:val="24"/>
        </w:rPr>
        <w:t>idents.</w:t>
      </w:r>
      <w:r w:rsidR="00C56D82">
        <w:rPr>
          <w:sz w:val="24"/>
          <w:szCs w:val="24"/>
        </w:rPr>
        <w:t xml:space="preserve"> Presented them with Christmas gifts and/or plants.</w:t>
      </w:r>
    </w:p>
    <w:p w:rsidR="00C56D82" w:rsidRDefault="00C56D82" w:rsidP="007D5C5A">
      <w:pPr>
        <w:rPr>
          <w:sz w:val="24"/>
          <w:szCs w:val="24"/>
        </w:rPr>
      </w:pPr>
    </w:p>
    <w:p w:rsidR="00A00F9D" w:rsidRDefault="000913A6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3479">
        <w:rPr>
          <w:sz w:val="24"/>
          <w:szCs w:val="24"/>
        </w:rPr>
        <w:t>First Friday Communion Service</w:t>
      </w:r>
      <w:r>
        <w:rPr>
          <w:sz w:val="24"/>
          <w:szCs w:val="24"/>
        </w:rPr>
        <w:t>s for residents of nursing home. Eucharistic Minister visits to home-bound on First Friday.</w:t>
      </w:r>
      <w:r w:rsidR="00A00F9D">
        <w:rPr>
          <w:sz w:val="24"/>
          <w:szCs w:val="24"/>
        </w:rPr>
        <w:t xml:space="preserve"> Provide assistance at Mass 2 times monthly at nursing homes. Sponsor Masses for shut-ins and ill parishioners. </w:t>
      </w:r>
      <w:r w:rsidR="00FF23C8">
        <w:rPr>
          <w:sz w:val="24"/>
          <w:szCs w:val="24"/>
        </w:rPr>
        <w:t>Maintain on going prayer chains.</w:t>
      </w:r>
    </w:p>
    <w:p w:rsidR="00FF23C8" w:rsidRDefault="00FF23C8" w:rsidP="007D5C5A">
      <w:pPr>
        <w:rPr>
          <w:sz w:val="24"/>
          <w:szCs w:val="24"/>
        </w:rPr>
      </w:pPr>
    </w:p>
    <w:p w:rsidR="00FF23C8" w:rsidRDefault="00FF23C8" w:rsidP="007D5C5A">
      <w:pPr>
        <w:rPr>
          <w:sz w:val="24"/>
          <w:szCs w:val="24"/>
        </w:rPr>
      </w:pPr>
      <w:r>
        <w:rPr>
          <w:sz w:val="24"/>
          <w:szCs w:val="24"/>
        </w:rPr>
        <w:t>Providing meals for individuals and families who are experiencing challenging situations.</w:t>
      </w:r>
    </w:p>
    <w:p w:rsidR="00FF23C8" w:rsidRDefault="00FF23C8" w:rsidP="007D5C5A">
      <w:pPr>
        <w:rPr>
          <w:sz w:val="24"/>
          <w:szCs w:val="24"/>
        </w:rPr>
      </w:pPr>
    </w:p>
    <w:p w:rsidR="00FF23C8" w:rsidRDefault="00277A6B" w:rsidP="007D5C5A">
      <w:pPr>
        <w:rPr>
          <w:sz w:val="24"/>
          <w:szCs w:val="24"/>
        </w:rPr>
      </w:pPr>
      <w:r>
        <w:rPr>
          <w:sz w:val="24"/>
          <w:szCs w:val="24"/>
        </w:rPr>
        <w:t>Preparing and serving funeral luncheons. Also offering grief support for families who have experienced death of loved one or friend.</w:t>
      </w:r>
    </w:p>
    <w:p w:rsidR="00C56D82" w:rsidRDefault="00C56D82" w:rsidP="007D5C5A">
      <w:pPr>
        <w:rPr>
          <w:sz w:val="24"/>
          <w:szCs w:val="24"/>
        </w:rPr>
      </w:pPr>
    </w:p>
    <w:p w:rsidR="00C56D82" w:rsidRDefault="00C56D82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Conducted fund raisers and provided work hours at House of Mercy, transitional home for women and children which opened in December. </w:t>
      </w:r>
      <w:r w:rsidR="001E0630">
        <w:rPr>
          <w:sz w:val="24"/>
          <w:szCs w:val="24"/>
        </w:rPr>
        <w:t>Home is currently serving 2 women and children; assessment being done for 3</w:t>
      </w:r>
      <w:r w:rsidR="001E0630" w:rsidRPr="001E0630">
        <w:rPr>
          <w:sz w:val="24"/>
          <w:szCs w:val="24"/>
          <w:vertAlign w:val="superscript"/>
        </w:rPr>
        <w:t>rd</w:t>
      </w:r>
      <w:r w:rsidR="001E0630">
        <w:rPr>
          <w:sz w:val="24"/>
          <w:szCs w:val="24"/>
        </w:rPr>
        <w:t xml:space="preserve"> family to move in.  Three single bedrooms are being renovated to assist with emergency housing. </w:t>
      </w:r>
    </w:p>
    <w:p w:rsidR="001E0630" w:rsidRDefault="001E0630" w:rsidP="007D5C5A">
      <w:pPr>
        <w:rPr>
          <w:sz w:val="24"/>
          <w:szCs w:val="24"/>
        </w:rPr>
      </w:pPr>
    </w:p>
    <w:p w:rsidR="001E0630" w:rsidRDefault="001E0630" w:rsidP="007D5C5A">
      <w:pPr>
        <w:rPr>
          <w:sz w:val="24"/>
          <w:szCs w:val="24"/>
        </w:rPr>
      </w:pPr>
      <w:r>
        <w:rPr>
          <w:sz w:val="24"/>
          <w:szCs w:val="24"/>
        </w:rPr>
        <w:t>Presenters at Fall General Assembly did excellent job and were well received.</w:t>
      </w:r>
    </w:p>
    <w:p w:rsidR="001E0630" w:rsidRDefault="001E0630" w:rsidP="007D5C5A">
      <w:pPr>
        <w:rPr>
          <w:sz w:val="24"/>
          <w:szCs w:val="24"/>
        </w:rPr>
      </w:pPr>
    </w:p>
    <w:p w:rsidR="001E0630" w:rsidRDefault="001E0630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Spring General Assembly will feature Joyce </w:t>
      </w:r>
      <w:proofErr w:type="spellStart"/>
      <w:r>
        <w:rPr>
          <w:sz w:val="24"/>
          <w:szCs w:val="24"/>
        </w:rPr>
        <w:t>Rondorf</w:t>
      </w:r>
      <w:proofErr w:type="spellEnd"/>
      <w:r>
        <w:rPr>
          <w:sz w:val="24"/>
          <w:szCs w:val="24"/>
        </w:rPr>
        <w:t xml:space="preserve"> who will share her experiences in traveling to and spending time in the Holy Land.  Will be scheduling it for a date, shortly after Easter. </w:t>
      </w:r>
    </w:p>
    <w:p w:rsidR="00314F25" w:rsidRDefault="00314F25" w:rsidP="007D5C5A">
      <w:pPr>
        <w:rPr>
          <w:sz w:val="24"/>
          <w:szCs w:val="24"/>
        </w:rPr>
      </w:pPr>
    </w:p>
    <w:p w:rsidR="00314F25" w:rsidRDefault="00314F25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Bonnie </w:t>
      </w:r>
      <w:proofErr w:type="spellStart"/>
      <w:r>
        <w:rPr>
          <w:sz w:val="24"/>
          <w:szCs w:val="24"/>
        </w:rPr>
        <w:t>Langreck</w:t>
      </w:r>
      <w:proofErr w:type="spellEnd"/>
      <w:r>
        <w:rPr>
          <w:sz w:val="24"/>
          <w:szCs w:val="24"/>
        </w:rPr>
        <w:t>, President</w:t>
      </w:r>
      <w:bookmarkStart w:id="0" w:name="_GoBack"/>
      <w:bookmarkEnd w:id="0"/>
    </w:p>
    <w:p w:rsidR="00314F25" w:rsidRDefault="00314F25" w:rsidP="007D5C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Thorp  Deanery</w:t>
      </w:r>
      <w:proofErr w:type="gramEnd"/>
      <w:r>
        <w:rPr>
          <w:sz w:val="24"/>
          <w:szCs w:val="24"/>
        </w:rPr>
        <w:t xml:space="preserve"> CCW </w:t>
      </w:r>
    </w:p>
    <w:p w:rsidR="001F3EA1" w:rsidRDefault="001F3EA1" w:rsidP="007D5C5A">
      <w:pPr>
        <w:rPr>
          <w:sz w:val="24"/>
          <w:szCs w:val="24"/>
        </w:rPr>
      </w:pPr>
    </w:p>
    <w:p w:rsidR="00430608" w:rsidRPr="007D5C5A" w:rsidRDefault="00430608" w:rsidP="007D5C5A">
      <w:pPr>
        <w:rPr>
          <w:sz w:val="24"/>
          <w:szCs w:val="24"/>
        </w:rPr>
      </w:pPr>
    </w:p>
    <w:sectPr w:rsidR="00430608" w:rsidRPr="007D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A"/>
    <w:rsid w:val="000913A6"/>
    <w:rsid w:val="000D77D2"/>
    <w:rsid w:val="000F4A74"/>
    <w:rsid w:val="001E0630"/>
    <w:rsid w:val="001F3EA1"/>
    <w:rsid w:val="00277A6B"/>
    <w:rsid w:val="00314F25"/>
    <w:rsid w:val="00430608"/>
    <w:rsid w:val="005C1157"/>
    <w:rsid w:val="00693479"/>
    <w:rsid w:val="007D5C5A"/>
    <w:rsid w:val="00A00F9D"/>
    <w:rsid w:val="00AD6E08"/>
    <w:rsid w:val="00BB53EE"/>
    <w:rsid w:val="00C56D82"/>
    <w:rsid w:val="00D62BF9"/>
    <w:rsid w:val="00E067AA"/>
    <w:rsid w:val="00EE4543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33640-D88B-4078-A3B0-548E8EF5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Bonnie Langreck</cp:lastModifiedBy>
  <cp:revision>7</cp:revision>
  <cp:lastPrinted>2016-04-08T03:42:00Z</cp:lastPrinted>
  <dcterms:created xsi:type="dcterms:W3CDTF">2014-10-14T19:24:00Z</dcterms:created>
  <dcterms:modified xsi:type="dcterms:W3CDTF">2017-01-05T14:25:00Z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