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2" w:rsidRDefault="00931492" w:rsidP="00931492">
      <w:pPr>
        <w:jc w:val="center"/>
        <w:rPr>
          <w:sz w:val="28"/>
          <w:szCs w:val="28"/>
        </w:rPr>
      </w:pPr>
      <w:r>
        <w:rPr>
          <w:sz w:val="28"/>
          <w:szCs w:val="28"/>
        </w:rPr>
        <w:t>Thorp Deanery Report</w:t>
      </w:r>
    </w:p>
    <w:p w:rsidR="007C471D" w:rsidRDefault="00713FD9" w:rsidP="00713FD9">
      <w:pPr>
        <w:jc w:val="center"/>
        <w:rPr>
          <w:sz w:val="28"/>
          <w:szCs w:val="28"/>
        </w:rPr>
      </w:pPr>
      <w:r>
        <w:rPr>
          <w:sz w:val="28"/>
          <w:szCs w:val="28"/>
        </w:rPr>
        <w:t>01/09/2016</w:t>
      </w:r>
    </w:p>
    <w:p w:rsidR="00713FD9" w:rsidRDefault="00713FD9" w:rsidP="00713FD9">
      <w:pPr>
        <w:jc w:val="center"/>
        <w:rPr>
          <w:sz w:val="28"/>
          <w:szCs w:val="28"/>
        </w:rPr>
      </w:pPr>
    </w:p>
    <w:p w:rsidR="00713FD9" w:rsidRDefault="00713FD9" w:rsidP="00713FD9">
      <w:pPr>
        <w:rPr>
          <w:sz w:val="24"/>
          <w:szCs w:val="24"/>
        </w:rPr>
      </w:pPr>
      <w:r>
        <w:rPr>
          <w:sz w:val="24"/>
          <w:szCs w:val="24"/>
        </w:rPr>
        <w:t xml:space="preserve">Several councils sponsored </w:t>
      </w:r>
      <w:bookmarkStart w:id="0" w:name="_GoBack"/>
      <w:bookmarkEnd w:id="0"/>
      <w:r>
        <w:rPr>
          <w:sz w:val="24"/>
          <w:szCs w:val="24"/>
        </w:rPr>
        <w:t xml:space="preserve">holiday bazaars, cookie walks, </w:t>
      </w:r>
      <w:proofErr w:type="gramStart"/>
      <w:r>
        <w:rPr>
          <w:sz w:val="24"/>
          <w:szCs w:val="24"/>
        </w:rPr>
        <w:t>silent</w:t>
      </w:r>
      <w:proofErr w:type="gramEnd"/>
      <w:r>
        <w:rPr>
          <w:sz w:val="24"/>
          <w:szCs w:val="24"/>
        </w:rPr>
        <w:t xml:space="preserve"> auctions and craft sales.</w:t>
      </w:r>
    </w:p>
    <w:p w:rsidR="00713FD9" w:rsidRDefault="00713FD9" w:rsidP="00713FD9">
      <w:pPr>
        <w:rPr>
          <w:sz w:val="24"/>
          <w:szCs w:val="24"/>
        </w:rPr>
      </w:pPr>
    </w:p>
    <w:p w:rsidR="00713FD9" w:rsidRDefault="00713FD9" w:rsidP="00713FD9">
      <w:pPr>
        <w:rPr>
          <w:sz w:val="24"/>
          <w:szCs w:val="24"/>
        </w:rPr>
      </w:pPr>
      <w:r>
        <w:rPr>
          <w:sz w:val="24"/>
          <w:szCs w:val="24"/>
        </w:rPr>
        <w:t xml:space="preserve">One parish is compiling a parish directory. </w:t>
      </w:r>
    </w:p>
    <w:p w:rsidR="00713FD9" w:rsidRDefault="00713FD9" w:rsidP="00713FD9">
      <w:pPr>
        <w:rPr>
          <w:sz w:val="24"/>
          <w:szCs w:val="24"/>
        </w:rPr>
      </w:pPr>
    </w:p>
    <w:p w:rsidR="00713FD9" w:rsidRDefault="00713FD9" w:rsidP="00713FD9">
      <w:pPr>
        <w:rPr>
          <w:sz w:val="24"/>
          <w:szCs w:val="24"/>
        </w:rPr>
      </w:pPr>
      <w:r>
        <w:rPr>
          <w:sz w:val="24"/>
          <w:szCs w:val="24"/>
        </w:rPr>
        <w:t>Holy Rosary Parish, Owen has been chosen as a Pilgrimage Church for the Year of Mercy. Every Thursday until Nov 2016 there is 10:30 am Mass, Adoration 11:00am-3:00pm, Benediction at 3:00pm.</w:t>
      </w:r>
    </w:p>
    <w:p w:rsidR="00713FD9" w:rsidRDefault="00713FD9" w:rsidP="00713FD9">
      <w:pPr>
        <w:rPr>
          <w:sz w:val="24"/>
          <w:szCs w:val="24"/>
        </w:rPr>
      </w:pPr>
    </w:p>
    <w:p w:rsidR="00713FD9" w:rsidRDefault="00713FD9" w:rsidP="00713FD9">
      <w:pPr>
        <w:rPr>
          <w:sz w:val="24"/>
          <w:szCs w:val="24"/>
        </w:rPr>
      </w:pPr>
      <w:r>
        <w:rPr>
          <w:sz w:val="24"/>
          <w:szCs w:val="24"/>
        </w:rPr>
        <w:t xml:space="preserve">Visits and entertaining at nursing homes and/or assisted living facilities during Christmas Season. Also gave gifts to residents. </w:t>
      </w:r>
    </w:p>
    <w:p w:rsidR="00713FD9" w:rsidRDefault="00713FD9" w:rsidP="00713FD9">
      <w:pPr>
        <w:rPr>
          <w:sz w:val="24"/>
          <w:szCs w:val="24"/>
        </w:rPr>
      </w:pPr>
    </w:p>
    <w:p w:rsidR="00713FD9" w:rsidRDefault="00713FD9" w:rsidP="00713FD9">
      <w:pPr>
        <w:rPr>
          <w:sz w:val="24"/>
          <w:szCs w:val="24"/>
        </w:rPr>
      </w:pPr>
      <w:r>
        <w:rPr>
          <w:sz w:val="24"/>
          <w:szCs w:val="24"/>
        </w:rPr>
        <w:t>Participated in Angel Tree Project by donating gifts for needy children, assisting with wrapping of gifts and providing lunch for workers at Angel Tree work days.</w:t>
      </w:r>
    </w:p>
    <w:p w:rsidR="00713FD9" w:rsidRDefault="00713FD9" w:rsidP="00713FD9">
      <w:pPr>
        <w:rPr>
          <w:sz w:val="24"/>
          <w:szCs w:val="24"/>
        </w:rPr>
      </w:pPr>
    </w:p>
    <w:p w:rsidR="00713FD9" w:rsidRDefault="00245298" w:rsidP="00713FD9">
      <w:pPr>
        <w:rPr>
          <w:sz w:val="24"/>
          <w:szCs w:val="24"/>
        </w:rPr>
      </w:pPr>
      <w:r>
        <w:rPr>
          <w:sz w:val="24"/>
          <w:szCs w:val="24"/>
        </w:rPr>
        <w:t>First Friday Adorations and 24 hour vigil participation by many council members in various parishes throughout the deanery.</w:t>
      </w:r>
    </w:p>
    <w:p w:rsidR="00245298" w:rsidRDefault="00245298" w:rsidP="00713FD9">
      <w:pPr>
        <w:rPr>
          <w:sz w:val="24"/>
          <w:szCs w:val="24"/>
        </w:rPr>
      </w:pPr>
    </w:p>
    <w:p w:rsidR="00245298" w:rsidRDefault="00245298" w:rsidP="00713FD9">
      <w:pPr>
        <w:rPr>
          <w:sz w:val="24"/>
          <w:szCs w:val="24"/>
        </w:rPr>
      </w:pPr>
      <w:r>
        <w:rPr>
          <w:sz w:val="24"/>
          <w:szCs w:val="24"/>
        </w:rPr>
        <w:t>Monetary donations made to support various charities.</w:t>
      </w:r>
    </w:p>
    <w:p w:rsidR="00245298" w:rsidRDefault="00245298" w:rsidP="00713FD9">
      <w:pPr>
        <w:rPr>
          <w:sz w:val="24"/>
          <w:szCs w:val="24"/>
        </w:rPr>
      </w:pPr>
    </w:p>
    <w:p w:rsidR="00245298" w:rsidRDefault="00245298" w:rsidP="00713FD9">
      <w:pPr>
        <w:rPr>
          <w:sz w:val="24"/>
          <w:szCs w:val="24"/>
        </w:rPr>
      </w:pPr>
      <w:r>
        <w:rPr>
          <w:sz w:val="24"/>
          <w:szCs w:val="24"/>
        </w:rPr>
        <w:t>Baby Bottle Campaign sponsored. Proceeds donated to Abiding Care Pregnancy Center in Medford.</w:t>
      </w:r>
    </w:p>
    <w:p w:rsidR="00713FD9" w:rsidRDefault="00713FD9" w:rsidP="00713FD9">
      <w:pPr>
        <w:rPr>
          <w:sz w:val="24"/>
          <w:szCs w:val="24"/>
        </w:rPr>
      </w:pPr>
    </w:p>
    <w:p w:rsidR="00713FD9" w:rsidRPr="00713FD9" w:rsidRDefault="00713FD9" w:rsidP="00713FD9">
      <w:pPr>
        <w:rPr>
          <w:sz w:val="24"/>
          <w:szCs w:val="24"/>
        </w:rPr>
      </w:pPr>
    </w:p>
    <w:sectPr w:rsidR="00713FD9" w:rsidRPr="0071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9"/>
    <w:rsid w:val="000D33C2"/>
    <w:rsid w:val="00245298"/>
    <w:rsid w:val="00276149"/>
    <w:rsid w:val="004E0533"/>
    <w:rsid w:val="00691FB9"/>
    <w:rsid w:val="00713FD9"/>
    <w:rsid w:val="007C471D"/>
    <w:rsid w:val="00931492"/>
    <w:rsid w:val="00BF1DA7"/>
    <w:rsid w:val="00CF0990"/>
    <w:rsid w:val="00DD6026"/>
    <w:rsid w:val="00F166CB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Conner</cp:lastModifiedBy>
  <cp:revision>2</cp:revision>
  <cp:lastPrinted>2015-10-10T01:55:00Z</cp:lastPrinted>
  <dcterms:created xsi:type="dcterms:W3CDTF">2016-01-08T23:03:00Z</dcterms:created>
  <dcterms:modified xsi:type="dcterms:W3CDTF">2016-01-08T23:03:00Z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